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A65C6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9481616" wp14:editId="3D842EC5">
                <wp:simplePos x="0" y="0"/>
                <wp:positionH relativeFrom="column">
                  <wp:posOffset>4586201</wp:posOffset>
                </wp:positionH>
                <wp:positionV relativeFrom="paragraph">
                  <wp:posOffset>285635</wp:posOffset>
                </wp:positionV>
                <wp:extent cx="1246909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575A29D" w14:textId="5D4355AC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AF126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32052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81616" id="Groep 215" o:spid="_x0000_s1026" style="position:absolute;margin-left:361.1pt;margin-top:22.5pt;width:98.2pt;height:22.55pt;z-index:251636224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2" o:title="time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1575A29D" w14:textId="5D4355AC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AF126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432052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6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BF1893" w14:textId="77777777" w:rsidR="00B321C1" w:rsidRDefault="00AF126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1303212C" wp14:editId="7A1C5425">
                <wp:simplePos x="0" y="0"/>
                <wp:positionH relativeFrom="margin">
                  <wp:align>left</wp:align>
                </wp:positionH>
                <wp:positionV relativeFrom="paragraph">
                  <wp:posOffset>68142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82953C5" w14:textId="77777777" w:rsidR="003440EA" w:rsidRPr="00046B92" w:rsidRDefault="003440EA" w:rsidP="003440EA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03212C" id="Groep 214" o:spid="_x0000_s1029" style="position:absolute;margin-left:0;margin-top:5.35pt;width:148pt;height:22.8pt;z-index:251713024;mso-position-horizontal:left;mso-position-horizontal-relative:margin" coordsize="18797,2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">
                <v:shape id="Tekstvak 2" o:spid="_x0000_s1030" type="#_x0000_t202" style="position:absolute;left:4623;top:519;width:141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682953C5" w14:textId="77777777" w:rsidR="003440EA" w:rsidRPr="00046B92" w:rsidRDefault="003440EA" w:rsidP="003440EA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 filled="t" fillcolor="#a8d08d [1945]">
                  <v:imagedata r:id="rId15" o:title="B6A2D7EC"/>
                  <v:shadow on="t" color="#70ad47 [3209]" offset="0,4pt"/>
                  <v:path arrowok="t"/>
                </v:shape>
                <v:shape id="Afbeelding 213" o:spid="_x0000_s1032" type="#_x0000_t75" style="position:absolute;left:2493;top:51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" filled="t" fillcolor="#a8d08d [1945]">
                  <v:imagedata r:id="rId16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531E895B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884C9D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4416C85F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EFF3BB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58663ED3" w14:textId="77777777" w:rsidR="00914C04" w:rsidRDefault="00914C0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850216" w14:textId="77777777" w:rsidR="00914C04" w:rsidRPr="00914C04" w:rsidRDefault="00914C04" w:rsidP="00914C04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14C04">
              <w:rPr>
                <w:rFonts w:ascii="Arial" w:hAnsi="Arial" w:cs="Arial"/>
              </w:rPr>
              <w:t xml:space="preserve">Computer met internetverbinding. </w:t>
            </w:r>
          </w:p>
          <w:p w14:paraId="3AADF33D" w14:textId="78C23693" w:rsidR="00914C04" w:rsidRDefault="00914C04" w:rsidP="00914C04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14C04">
              <w:rPr>
                <w:rFonts w:ascii="Arial" w:hAnsi="Arial" w:cs="Arial"/>
              </w:rPr>
              <w:t xml:space="preserve">Papier </w:t>
            </w:r>
          </w:p>
          <w:p w14:paraId="4DB48FF3" w14:textId="4FADDFAA" w:rsidR="00432052" w:rsidRDefault="00432052" w:rsidP="00914C04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Schaar</w:t>
            </w:r>
          </w:p>
          <w:p w14:paraId="5C6A5519" w14:textId="1005AC6C" w:rsidR="00432052" w:rsidRPr="00914C04" w:rsidRDefault="00432052" w:rsidP="00914C04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Lijm</w:t>
            </w:r>
          </w:p>
          <w:p w14:paraId="7375094E" w14:textId="77777777" w:rsidR="003440EA" w:rsidRPr="003440EA" w:rsidRDefault="003440EA" w:rsidP="00432052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2F6F6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F91E7F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0A13D3F8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B77ECD" w14:textId="77777777" w:rsidR="00AF126E" w:rsidRPr="00AF126E" w:rsidRDefault="00AF126E" w:rsidP="00AF126E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26E">
              <w:rPr>
                <w:rFonts w:ascii="Arial" w:hAnsi="Arial" w:cs="Arial"/>
                <w:color w:val="000000" w:themeColor="text1"/>
                <w:sz w:val="24"/>
                <w:szCs w:val="24"/>
              </w:rPr>
              <w:t>Samenwerken</w:t>
            </w:r>
          </w:p>
          <w:p w14:paraId="5B8850AB" w14:textId="3DD02E6A" w:rsidR="00AF126E" w:rsidRPr="00AF126E" w:rsidRDefault="00432052" w:rsidP="00AF126E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Regels van het kwartetspel</w:t>
            </w:r>
          </w:p>
          <w:p w14:paraId="178B93EE" w14:textId="77777777" w:rsidR="00AF126E" w:rsidRPr="00AF126E" w:rsidRDefault="00AF126E" w:rsidP="00AF126E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26E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Informatie opzoeken en verwerken</w:t>
            </w:r>
          </w:p>
          <w:p w14:paraId="60B6C2D6" w14:textId="0682D727" w:rsidR="00AF126E" w:rsidRDefault="00432052" w:rsidP="00AF126E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Per onderwerp duurzame mogelijkheden benoemen</w:t>
            </w:r>
          </w:p>
          <w:p w14:paraId="5E5D807B" w14:textId="77777777" w:rsidR="00AF126E" w:rsidRPr="00AF126E" w:rsidRDefault="00AF126E" w:rsidP="00AF126E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126E">
              <w:rPr>
                <w:rFonts w:ascii="Arial" w:hAnsi="Arial" w:cs="Arial"/>
                <w:color w:val="000000" w:themeColor="text1"/>
                <w:sz w:val="24"/>
                <w:szCs w:val="24"/>
              </w:rPr>
              <w:t>Volgens instructie en geldende procedures werken</w:t>
            </w:r>
          </w:p>
        </w:tc>
      </w:tr>
      <w:tr w:rsidR="003440EA" w14:paraId="7B30184D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1CE9C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5E740AB9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2135CF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381A3F82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033B10" w14:textId="0B6DF4E9" w:rsidR="00914C04" w:rsidRPr="00CC4AA6" w:rsidRDefault="00914C04" w:rsidP="00914C04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C4AA6">
              <w:rPr>
                <w:rFonts w:ascii="Arial" w:hAnsi="Arial" w:cs="Arial"/>
              </w:rPr>
              <w:t xml:space="preserve">Je zoekt op internet informatie op over </w:t>
            </w:r>
            <w:r w:rsidR="00432052">
              <w:rPr>
                <w:rFonts w:ascii="Arial" w:hAnsi="Arial" w:cs="Arial"/>
              </w:rPr>
              <w:t>de spelregels van het kwartetspel</w:t>
            </w:r>
            <w:r w:rsidRPr="00CC4AA6">
              <w:rPr>
                <w:rFonts w:ascii="Arial" w:hAnsi="Arial" w:cs="Arial"/>
              </w:rPr>
              <w:t xml:space="preserve">. </w:t>
            </w:r>
          </w:p>
          <w:p w14:paraId="30FDB0AD" w14:textId="2866B657" w:rsidR="00914C04" w:rsidRPr="00CC4AA6" w:rsidRDefault="00957993" w:rsidP="00914C04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C4AA6">
              <w:rPr>
                <w:rFonts w:ascii="Arial" w:hAnsi="Arial" w:cs="Arial"/>
              </w:rPr>
              <w:t xml:space="preserve">Je zoekt op internet informatie op over </w:t>
            </w:r>
            <w:r>
              <w:rPr>
                <w:rFonts w:ascii="Arial" w:hAnsi="Arial" w:cs="Arial"/>
              </w:rPr>
              <w:t>de onderwerpen waaruit het kwartetspel moet bestaan</w:t>
            </w:r>
            <w:r w:rsidR="00914C04" w:rsidRPr="00CC4AA6">
              <w:rPr>
                <w:rFonts w:ascii="Arial" w:hAnsi="Arial" w:cs="Arial"/>
              </w:rPr>
              <w:t xml:space="preserve"> </w:t>
            </w:r>
          </w:p>
          <w:p w14:paraId="0F6FAADA" w14:textId="7A0DA9F7" w:rsidR="00CC4AA6" w:rsidRPr="00957993" w:rsidRDefault="00957993" w:rsidP="0095799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C4AA6">
              <w:rPr>
                <w:rFonts w:ascii="Arial" w:hAnsi="Arial" w:cs="Arial"/>
              </w:rPr>
              <w:t xml:space="preserve">Je zoekt </w:t>
            </w:r>
            <w:r>
              <w:rPr>
                <w:rFonts w:ascii="Arial" w:hAnsi="Arial" w:cs="Arial"/>
              </w:rPr>
              <w:t xml:space="preserve">voor ieder onderwerp </w:t>
            </w:r>
            <w:r w:rsidRPr="00CC4AA6">
              <w:rPr>
                <w:rFonts w:ascii="Arial" w:hAnsi="Arial" w:cs="Arial"/>
              </w:rPr>
              <w:t xml:space="preserve">op internet informatie op over </w:t>
            </w:r>
            <w:r>
              <w:rPr>
                <w:rFonts w:ascii="Arial" w:hAnsi="Arial" w:cs="Arial"/>
              </w:rPr>
              <w:t>4 mogelijkheden</w:t>
            </w:r>
          </w:p>
          <w:p w14:paraId="49FA240B" w14:textId="72A7035A" w:rsidR="00CC4AA6" w:rsidRPr="00CC4AA6" w:rsidRDefault="00CC4AA6" w:rsidP="00914C04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C4AA6">
              <w:rPr>
                <w:rFonts w:ascii="Arial" w:hAnsi="Arial" w:cs="Arial"/>
              </w:rPr>
              <w:t xml:space="preserve">Je </w:t>
            </w:r>
            <w:r w:rsidR="00957993">
              <w:rPr>
                <w:rFonts w:ascii="Arial" w:hAnsi="Arial" w:cs="Arial"/>
              </w:rPr>
              <w:t>maakt het kwartetspel</w:t>
            </w:r>
            <w:r w:rsidRPr="00CC4AA6">
              <w:rPr>
                <w:rFonts w:ascii="Arial" w:hAnsi="Arial" w:cs="Arial"/>
              </w:rPr>
              <w:t>.</w:t>
            </w:r>
          </w:p>
          <w:p w14:paraId="1C459257" w14:textId="77777777" w:rsidR="00CC4AA6" w:rsidRPr="00CC4AA6" w:rsidRDefault="00CC4AA6" w:rsidP="00CC4AA6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C4AA6">
              <w:rPr>
                <w:rFonts w:ascii="Arial" w:hAnsi="Arial" w:cs="Arial"/>
              </w:rPr>
              <w:t>Je volgt de instructies in de opdracht.</w:t>
            </w:r>
          </w:p>
          <w:p w14:paraId="340BCD00" w14:textId="77777777" w:rsidR="00914C04" w:rsidRDefault="00914C04" w:rsidP="00914C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43C45816" w14:textId="77777777" w:rsidR="00914C04" w:rsidRPr="003440EA" w:rsidRDefault="00914C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4BCDBFFE" w14:textId="77777777" w:rsidTr="00670E4C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C4708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4687E501" w14:textId="77777777" w:rsidTr="003440EA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F4B550E" w14:textId="77777777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780AD57F" w14:textId="77777777" w:rsidR="00CC4AA6" w:rsidRDefault="00CC4AA6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F649ABC" w14:textId="4832B52C" w:rsidR="00CC4AA6" w:rsidRPr="00CC4AA6" w:rsidRDefault="00957993" w:rsidP="00CC4AA6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compleet kwartetspel</w:t>
            </w:r>
            <w:r w:rsidR="00CC4AA6" w:rsidRPr="00CC4AA6">
              <w:rPr>
                <w:rFonts w:ascii="Arial" w:hAnsi="Arial" w:cs="Arial"/>
              </w:rPr>
              <w:t xml:space="preserve">. </w:t>
            </w:r>
          </w:p>
          <w:p w14:paraId="2207C2D4" w14:textId="77777777" w:rsidR="00914C04" w:rsidRDefault="00914C0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ECA00A8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6692523" w14:textId="77777777" w:rsidR="00914C04" w:rsidRDefault="00914C0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C29E62" w14:textId="77777777" w:rsidR="00914C04" w:rsidRDefault="00914C0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4742FA4E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8960F8" w14:textId="77777777" w:rsidR="00AF126E" w:rsidRDefault="00AF126E">
      <w:pPr>
        <w:rPr>
          <w:b/>
          <w:bCs/>
          <w:color w:val="F44F03"/>
          <w:sz w:val="28"/>
          <w:szCs w:val="28"/>
        </w:rPr>
      </w:pPr>
    </w:p>
    <w:p w14:paraId="0459F3BF" w14:textId="5BFA1607" w:rsidR="00914C04" w:rsidRDefault="00914C04">
      <w:pPr>
        <w:rPr>
          <w:b/>
          <w:bCs/>
          <w:color w:val="F44F03"/>
          <w:sz w:val="28"/>
          <w:szCs w:val="28"/>
        </w:rPr>
      </w:pPr>
      <w:r>
        <w:rPr>
          <w:b/>
          <w:bCs/>
          <w:color w:val="F44F03"/>
          <w:sz w:val="28"/>
          <w:szCs w:val="28"/>
        </w:rPr>
        <w:t xml:space="preserve">Deelopdracht 1: </w:t>
      </w:r>
      <w:r w:rsidR="00957993">
        <w:rPr>
          <w:b/>
          <w:bCs/>
          <w:color w:val="F44F03"/>
          <w:sz w:val="28"/>
          <w:szCs w:val="28"/>
        </w:rPr>
        <w:t>Bepaal de spelregels van het kwartetspel</w:t>
      </w:r>
    </w:p>
    <w:p w14:paraId="09E89E5D" w14:textId="1C15FD7F" w:rsidR="00AF126E" w:rsidRDefault="00957993" w:rsidP="00CC4AA6">
      <w:pPr>
        <w:pStyle w:val="Default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784704" behindDoc="0" locked="0" layoutInCell="1" allowOverlap="1" wp14:anchorId="38F4D5E8" wp14:editId="13CFC20C">
            <wp:simplePos x="0" y="0"/>
            <wp:positionH relativeFrom="margin">
              <wp:posOffset>4017645</wp:posOffset>
            </wp:positionH>
            <wp:positionV relativeFrom="paragraph">
              <wp:posOffset>152400</wp:posOffset>
            </wp:positionV>
            <wp:extent cx="1600200" cy="1288415"/>
            <wp:effectExtent l="0" t="0" r="0" b="6985"/>
            <wp:wrapSquare wrapText="bothSides"/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F9A1C" w14:textId="0215DEEE" w:rsidR="00CC4AA6" w:rsidRDefault="00CC4AA6" w:rsidP="00957993">
      <w:pPr>
        <w:pStyle w:val="Default"/>
        <w:rPr>
          <w:rFonts w:ascii="Arial" w:hAnsi="Arial" w:cs="Arial"/>
        </w:rPr>
      </w:pPr>
      <w:r w:rsidRPr="00AF126E">
        <w:rPr>
          <w:rFonts w:ascii="Arial" w:hAnsi="Arial" w:cs="Arial"/>
        </w:rPr>
        <w:t xml:space="preserve">In deze opdracht </w:t>
      </w:r>
      <w:r w:rsidR="00957993">
        <w:rPr>
          <w:rFonts w:ascii="Arial" w:hAnsi="Arial" w:cs="Arial"/>
        </w:rPr>
        <w:t>geef</w:t>
      </w:r>
      <w:r w:rsidRPr="00AF126E">
        <w:rPr>
          <w:rFonts w:ascii="Arial" w:hAnsi="Arial" w:cs="Arial"/>
        </w:rPr>
        <w:t xml:space="preserve"> je een </w:t>
      </w:r>
      <w:r w:rsidR="00957993">
        <w:rPr>
          <w:rFonts w:ascii="Arial" w:hAnsi="Arial" w:cs="Arial"/>
        </w:rPr>
        <w:t>een beschrijving van de spelregels van het kwartetspel.</w:t>
      </w:r>
      <w:r w:rsidR="00957993" w:rsidRPr="00957993">
        <w:rPr>
          <w:noProof/>
          <w:lang w:eastAsia="nl-NL"/>
        </w:rPr>
        <w:t xml:space="preserve"> </w:t>
      </w:r>
    </w:p>
    <w:p w14:paraId="0CD78B1D" w14:textId="21AD1E46" w:rsidR="00957993" w:rsidRDefault="00957993" w:rsidP="009579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Informatie hiervoor zoek je op internet op.</w:t>
      </w:r>
    </w:p>
    <w:p w14:paraId="658D55A9" w14:textId="77777777" w:rsidR="00957993" w:rsidRDefault="00957993" w:rsidP="00957993">
      <w:pPr>
        <w:pStyle w:val="Default"/>
        <w:rPr>
          <w:rFonts w:ascii="Arial" w:hAnsi="Arial" w:cs="Arial"/>
        </w:rPr>
      </w:pPr>
    </w:p>
    <w:p w14:paraId="71D10B0D" w14:textId="484A4D89" w:rsidR="00957993" w:rsidRPr="00AF126E" w:rsidRDefault="00957993" w:rsidP="0095799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Deze informatie heb je weer nodig voor deelopdracht 3</w:t>
      </w:r>
    </w:p>
    <w:p w14:paraId="3D5809DA" w14:textId="77777777" w:rsidR="00CC4AA6" w:rsidRDefault="00CC4AA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57EB653" w14:textId="77777777" w:rsidR="0079492E" w:rsidRDefault="0079492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258EF5" w14:textId="77777777" w:rsidR="0079492E" w:rsidRDefault="0079492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B51ADF" w14:textId="00CBA60E" w:rsidR="001A5A75" w:rsidRDefault="0079492E">
      <w:pPr>
        <w:rPr>
          <w:b/>
          <w:bCs/>
          <w:color w:val="F44F03"/>
          <w:sz w:val="28"/>
          <w:szCs w:val="28"/>
        </w:rPr>
      </w:pPr>
      <w:r>
        <w:rPr>
          <w:b/>
          <w:bCs/>
          <w:color w:val="F44F03"/>
          <w:sz w:val="28"/>
          <w:szCs w:val="28"/>
        </w:rPr>
        <w:t xml:space="preserve">Deelopdracht 2: </w:t>
      </w:r>
      <w:r w:rsidR="00957993">
        <w:rPr>
          <w:b/>
          <w:bCs/>
          <w:color w:val="F44F03"/>
          <w:sz w:val="28"/>
          <w:szCs w:val="28"/>
        </w:rPr>
        <w:t>Bepaal per onderwerp 4 varianten</w:t>
      </w:r>
    </w:p>
    <w:p w14:paraId="16F1ED5A" w14:textId="15E5697A" w:rsidR="00957993" w:rsidRDefault="001A5A75" w:rsidP="0079492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Het kwartet bestaat uit 8 onderwerpen:</w:t>
      </w:r>
    </w:p>
    <w:p w14:paraId="01E6F103" w14:textId="77777777" w:rsidR="00957993" w:rsidRPr="001A5A75" w:rsidRDefault="00957993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Voeding</w:t>
      </w:r>
    </w:p>
    <w:p w14:paraId="598BBB47" w14:textId="5FD34449" w:rsidR="00957993" w:rsidRPr="001A5A75" w:rsidRDefault="00957993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Afval</w:t>
      </w:r>
    </w:p>
    <w:p w14:paraId="58BA895F" w14:textId="170F4A84" w:rsidR="00957993" w:rsidRPr="001A5A75" w:rsidRDefault="00957993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Bouw</w:t>
      </w:r>
    </w:p>
    <w:p w14:paraId="560624FD" w14:textId="11313F74" w:rsidR="00957993" w:rsidRPr="001A5A75" w:rsidRDefault="00957993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Kleding</w:t>
      </w:r>
    </w:p>
    <w:p w14:paraId="512CF736" w14:textId="54BEF26B" w:rsidR="001A5A75" w:rsidRPr="001A5A75" w:rsidRDefault="001A5A75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Vakantie</w:t>
      </w:r>
    </w:p>
    <w:p w14:paraId="1B77233B" w14:textId="2F262341" w:rsidR="001A5A75" w:rsidRPr="001A5A75" w:rsidRDefault="001A5A75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Arbeid</w:t>
      </w:r>
    </w:p>
    <w:p w14:paraId="44CD8D42" w14:textId="2D2FDC8F" w:rsidR="001A5A75" w:rsidRPr="001A5A75" w:rsidRDefault="001A5A75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Energie</w:t>
      </w:r>
    </w:p>
    <w:p w14:paraId="2F792484" w14:textId="14EF44C1" w:rsidR="001A5A75" w:rsidRPr="001A5A75" w:rsidRDefault="001A5A75" w:rsidP="001A5A75">
      <w:pPr>
        <w:pStyle w:val="Lijstalinea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A5A75">
        <w:rPr>
          <w:rFonts w:ascii="Arial" w:hAnsi="Arial" w:cs="Arial"/>
          <w:color w:val="000000" w:themeColor="text1"/>
          <w:sz w:val="24"/>
          <w:szCs w:val="24"/>
        </w:rPr>
        <w:t>Vervoer</w:t>
      </w:r>
    </w:p>
    <w:p w14:paraId="3D85B052" w14:textId="4D69F6E5" w:rsidR="0079492E" w:rsidRPr="0079492E" w:rsidRDefault="001A5A75" w:rsidP="0079492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Per onderwerp zoek je 4 verschillende mogelijkheden (varianten). Gebruik hiervoor internet maar ook de theorie van periode 2. </w:t>
      </w:r>
      <w:r w:rsidR="00EA6B63">
        <w:rPr>
          <w:rFonts w:ascii="Arial" w:hAnsi="Arial" w:cs="Arial"/>
          <w:color w:val="000000" w:themeColor="text1"/>
          <w:sz w:val="24"/>
          <w:szCs w:val="24"/>
        </w:rPr>
        <w:t>(zie afbeelding hieronder)</w:t>
      </w:r>
    </w:p>
    <w:p w14:paraId="4CCA06E4" w14:textId="78BECA81" w:rsidR="0079492E" w:rsidRPr="0079492E" w:rsidRDefault="001A5A75" w:rsidP="0079492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Dit is wat je doet</w:t>
      </w:r>
      <w:r w:rsidR="0079492E" w:rsidRPr="0079492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7D772F24" w14:textId="3848389E" w:rsidR="0079492E" w:rsidRPr="0079492E" w:rsidRDefault="0079492E" w:rsidP="0079492E">
      <w:pPr>
        <w:pStyle w:val="Lijstalinea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9492E">
        <w:rPr>
          <w:rFonts w:ascii="Arial" w:hAnsi="Arial" w:cs="Arial"/>
          <w:color w:val="000000" w:themeColor="text1"/>
          <w:sz w:val="24"/>
          <w:szCs w:val="24"/>
        </w:rPr>
        <w:t xml:space="preserve">Benoem </w:t>
      </w:r>
      <w:r w:rsidR="001A5A75">
        <w:rPr>
          <w:rFonts w:ascii="Arial" w:hAnsi="Arial" w:cs="Arial"/>
          <w:color w:val="000000" w:themeColor="text1"/>
          <w:sz w:val="24"/>
          <w:szCs w:val="24"/>
        </w:rPr>
        <w:t>per onderwerp 4 varianten</w:t>
      </w:r>
      <w:r w:rsidRPr="0079492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05881DF" w14:textId="1790056F" w:rsidR="0079492E" w:rsidRDefault="001A5A75" w:rsidP="0079492E">
      <w:pPr>
        <w:pStyle w:val="Lijstalinea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Zoek bij iedere variant een foto</w:t>
      </w:r>
      <w:r w:rsidR="0079492E" w:rsidRPr="0079492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B2D2322" w14:textId="70DAA6EA" w:rsidR="001A5A75" w:rsidRDefault="001A5A75" w:rsidP="0079492E">
      <w:pPr>
        <w:pStyle w:val="Lijstalinea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Deze informatie heb je nodig bij deelopdracht 3</w:t>
      </w:r>
    </w:p>
    <w:p w14:paraId="3E7B235A" w14:textId="0F425998" w:rsidR="0079492E" w:rsidRDefault="00EA6B6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798016" behindDoc="0" locked="0" layoutInCell="1" allowOverlap="1" wp14:anchorId="52BE7093" wp14:editId="10713394">
            <wp:simplePos x="0" y="0"/>
            <wp:positionH relativeFrom="column">
              <wp:posOffset>910552</wp:posOffset>
            </wp:positionH>
            <wp:positionV relativeFrom="paragraph">
              <wp:posOffset>73063</wp:posOffset>
            </wp:positionV>
            <wp:extent cx="4486835" cy="2495654"/>
            <wp:effectExtent l="0" t="0" r="9525" b="0"/>
            <wp:wrapSquare wrapText="bothSides"/>
            <wp:docPr id="223" name="Afbeelding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835" cy="249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2E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507F749" w14:textId="77777777" w:rsidR="0079492E" w:rsidRDefault="0079492E" w:rsidP="0079492E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6DA658D9" w14:textId="77777777" w:rsidR="0079492E" w:rsidRDefault="0079492E" w:rsidP="0079492E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</w:p>
    <w:p w14:paraId="21AB78EA" w14:textId="166E59BD" w:rsidR="0079492E" w:rsidRDefault="0079492E" w:rsidP="0079492E">
      <w:pPr>
        <w:pStyle w:val="Lijstalinea"/>
        <w:ind w:left="0"/>
        <w:rPr>
          <w:b/>
          <w:bCs/>
          <w:color w:val="F44F03"/>
          <w:sz w:val="28"/>
          <w:szCs w:val="28"/>
        </w:rPr>
      </w:pPr>
      <w:r>
        <w:rPr>
          <w:b/>
          <w:bCs/>
          <w:color w:val="F44F03"/>
          <w:sz w:val="28"/>
          <w:szCs w:val="28"/>
        </w:rPr>
        <w:t xml:space="preserve">Deelopdracht 3: Maak een </w:t>
      </w:r>
      <w:r w:rsidR="001A5A75">
        <w:rPr>
          <w:b/>
          <w:bCs/>
          <w:color w:val="F44F03"/>
          <w:sz w:val="28"/>
          <w:szCs w:val="28"/>
        </w:rPr>
        <w:t>kwartetspel</w:t>
      </w:r>
    </w:p>
    <w:p w14:paraId="4A4A7B0E" w14:textId="4C88B925" w:rsidR="0079492E" w:rsidRDefault="0079492E" w:rsidP="0079492E">
      <w:pPr>
        <w:pStyle w:val="Lijstalinea"/>
        <w:ind w:left="0"/>
        <w:rPr>
          <w:b/>
          <w:bCs/>
          <w:color w:val="F44F03"/>
          <w:sz w:val="28"/>
          <w:szCs w:val="28"/>
        </w:rPr>
      </w:pPr>
    </w:p>
    <w:p w14:paraId="265F9DF5" w14:textId="177749D0" w:rsidR="0079492E" w:rsidRDefault="0079492E" w:rsidP="007949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maakt een </w:t>
      </w:r>
      <w:r w:rsidR="001A5A75">
        <w:rPr>
          <w:sz w:val="23"/>
          <w:szCs w:val="23"/>
        </w:rPr>
        <w:t>kwartetspel</w:t>
      </w:r>
      <w:r>
        <w:rPr>
          <w:sz w:val="23"/>
          <w:szCs w:val="23"/>
        </w:rPr>
        <w:t>. Deze is op basis van de volgende voorwaarden</w:t>
      </w:r>
      <w:r w:rsidR="00EA6B6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3D3B79A0" w14:textId="62094DD2" w:rsidR="0079492E" w:rsidRDefault="0079492E" w:rsidP="0079492E">
      <w:pPr>
        <w:pStyle w:val="Default"/>
        <w:ind w:left="720"/>
        <w:rPr>
          <w:sz w:val="23"/>
          <w:szCs w:val="23"/>
        </w:rPr>
      </w:pPr>
    </w:p>
    <w:p w14:paraId="2DB5BCC1" w14:textId="542F8BEC" w:rsidR="0079492E" w:rsidRDefault="001A5A75" w:rsidP="0079492E">
      <w:pPr>
        <w:pStyle w:val="Default"/>
        <w:numPr>
          <w:ilvl w:val="0"/>
          <w:numId w:val="17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Je gebruikt de onderwerpen die genoemd worden in deelopdracht 2 en de knipvellen in de bijlage</w:t>
      </w:r>
      <w:r w:rsidR="0079492E">
        <w:rPr>
          <w:sz w:val="23"/>
          <w:szCs w:val="23"/>
        </w:rPr>
        <w:t xml:space="preserve">. </w:t>
      </w:r>
    </w:p>
    <w:p w14:paraId="3016F27C" w14:textId="3274DA7B" w:rsidR="0079492E" w:rsidRDefault="001A5A75" w:rsidP="0079492E">
      <w:pPr>
        <w:pStyle w:val="Default"/>
        <w:numPr>
          <w:ilvl w:val="0"/>
          <w:numId w:val="17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Je verwerkt de informatie van deelopdracht 1 en 2</w:t>
      </w:r>
      <w:r w:rsidR="0079492E">
        <w:rPr>
          <w:sz w:val="23"/>
          <w:szCs w:val="23"/>
        </w:rPr>
        <w:t xml:space="preserve">. </w:t>
      </w:r>
    </w:p>
    <w:p w14:paraId="7B6145A0" w14:textId="165890C4" w:rsidR="0079492E" w:rsidRPr="006E10ED" w:rsidRDefault="001A5A75" w:rsidP="006E10ED">
      <w:pPr>
        <w:pStyle w:val="Default"/>
        <w:numPr>
          <w:ilvl w:val="0"/>
          <w:numId w:val="17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Ieder onderdeel bevat 4 kaartjes met per kaartje een variant (kwartet)</w:t>
      </w:r>
      <w:r w:rsidR="0079492E" w:rsidRPr="006E10ED">
        <w:rPr>
          <w:sz w:val="23"/>
          <w:szCs w:val="23"/>
        </w:rPr>
        <w:t xml:space="preserve"> </w:t>
      </w:r>
    </w:p>
    <w:p w14:paraId="5DB90F5F" w14:textId="11A99678" w:rsidR="0079492E" w:rsidRDefault="001A5A75" w:rsidP="0079492E">
      <w:pPr>
        <w:pStyle w:val="Default"/>
        <w:numPr>
          <w:ilvl w:val="0"/>
          <w:numId w:val="17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Ieder kaartje is voorzien van een passende foto. </w:t>
      </w:r>
    </w:p>
    <w:p w14:paraId="1F8FA048" w14:textId="410ADBC9" w:rsidR="0079492E" w:rsidRDefault="001A5A75" w:rsidP="0079492E">
      <w:pPr>
        <w:pStyle w:val="Default"/>
        <w:numPr>
          <w:ilvl w:val="0"/>
          <w:numId w:val="17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Op ieder kaartje is duidelijk te zien om welke variant het gaat van welk onderwerp. Ook kan de speler zien welke andere varianten er zijn binnen het onderwerp</w:t>
      </w:r>
      <w:r w:rsidR="00EA6B63">
        <w:rPr>
          <w:sz w:val="23"/>
          <w:szCs w:val="23"/>
        </w:rPr>
        <w:t xml:space="preserve"> (zie afbeelding hieronder)</w:t>
      </w:r>
    </w:p>
    <w:p w14:paraId="7CB46AE3" w14:textId="55311BA3" w:rsidR="00EA6B63" w:rsidRDefault="00EA6B63" w:rsidP="0079492E">
      <w:pPr>
        <w:pStyle w:val="Default"/>
        <w:numPr>
          <w:ilvl w:val="0"/>
          <w:numId w:val="17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Het spel is verpakt in een passende verpakking</w:t>
      </w:r>
    </w:p>
    <w:p w14:paraId="57FE15FA" w14:textId="41823F90" w:rsidR="00EA6B63" w:rsidRDefault="00EA6B63" w:rsidP="0079492E">
      <w:pPr>
        <w:pStyle w:val="Default"/>
        <w:numPr>
          <w:ilvl w:val="0"/>
          <w:numId w:val="17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Het spel bevat een omschrijving van de spelregels.</w:t>
      </w:r>
    </w:p>
    <w:p w14:paraId="6404ABCB" w14:textId="77777777" w:rsidR="0079492E" w:rsidRDefault="0079492E" w:rsidP="0079492E">
      <w:pPr>
        <w:pStyle w:val="Lijstalinea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23F6915" w14:textId="6713A607" w:rsidR="0079492E" w:rsidRPr="0079492E" w:rsidRDefault="00EA6B63" w:rsidP="0079492E">
      <w:pPr>
        <w:pStyle w:val="Lijstalinea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D22C2A5" wp14:editId="339A2AFA">
            <wp:extent cx="5760720" cy="3204210"/>
            <wp:effectExtent l="0" t="0" r="0" b="0"/>
            <wp:docPr id="222" name="Afbeelding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F1867" w14:textId="3A6989D7" w:rsidR="00432052" w:rsidRDefault="00EA6B6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A6B63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4C80D522" wp14:editId="22B3BDDC">
                <wp:simplePos x="0" y="0"/>
                <wp:positionH relativeFrom="margin">
                  <wp:align>center</wp:align>
                </wp:positionH>
                <wp:positionV relativeFrom="paragraph">
                  <wp:posOffset>1854200</wp:posOffset>
                </wp:positionV>
                <wp:extent cx="2360930" cy="1404620"/>
                <wp:effectExtent l="0" t="0" r="635" b="0"/>
                <wp:wrapSquare wrapText="bothSides"/>
                <wp:docPr id="2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228C" w14:textId="0392E197" w:rsidR="00EA6B63" w:rsidRPr="00EA6B63" w:rsidRDefault="00EA6B6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0D522" id="Tekstvak 2" o:spid="_x0000_s1033" type="#_x0000_t202" style="position:absolute;margin-left:0;margin-top:146pt;width:185.9pt;height:110.6pt;z-index:25179699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" stroked="f">
                <v:textbox style="mso-fit-shape-to-text:t">
                  <w:txbxContent>
                    <w:p w14:paraId="2C2F228C" w14:textId="0392E197" w:rsidR="00EA6B63" w:rsidRPr="00EA6B63" w:rsidRDefault="00EA6B6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052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66AB8655" w14:textId="5559FB75" w:rsidR="00432052" w:rsidRDefault="00432052" w:rsidP="00432052">
      <w:r>
        <w:lastRenderedPageBreak/>
        <w:t>Bijlage knipvel</w:t>
      </w:r>
    </w:p>
    <w:p w14:paraId="504F6018" w14:textId="28447E3C" w:rsidR="00432052" w:rsidRDefault="00432052" w:rsidP="00432052">
      <w:r>
        <w:t xml:space="preserve">Kwartet </w:t>
      </w:r>
      <w:r>
        <w:tab/>
        <w:t>Voeding</w:t>
      </w:r>
    </w:p>
    <w:p w14:paraId="1026649E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540610CA" wp14:editId="07BEE82F">
                <wp:simplePos x="0" y="0"/>
                <wp:positionH relativeFrom="column">
                  <wp:posOffset>3855085</wp:posOffset>
                </wp:positionH>
                <wp:positionV relativeFrom="paragraph">
                  <wp:posOffset>4872567</wp:posOffset>
                </wp:positionV>
                <wp:extent cx="685800" cy="290830"/>
                <wp:effectExtent l="0" t="0" r="19050" b="13970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6CBF7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Voeding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10CA" id="_x0000_s1034" type="#_x0000_t202" style="position:absolute;margin-left:303.55pt;margin-top:383.65pt;width:54pt;height:22.9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">
                <v:textbox>
                  <w:txbxContent>
                    <w:p w14:paraId="1AC6CBF7" w14:textId="77777777" w:rsidR="00432052" w:rsidRDefault="00432052" w:rsidP="00432052">
                      <w:pPr>
                        <w:jc w:val="center"/>
                      </w:pPr>
                      <w:r>
                        <w:t>Voeding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41DDFB89" wp14:editId="7C0793E7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9EA9C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Voeding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FB89" id="_x0000_s1035" type="#_x0000_t202" style="position:absolute;margin-left:301pt;margin-top:24.95pt;width:54pt;height:22.9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">
                <v:textbox>
                  <w:txbxContent>
                    <w:p w14:paraId="20F9EA9C" w14:textId="77777777" w:rsidR="00432052" w:rsidRDefault="00432052" w:rsidP="00432052">
                      <w:pPr>
                        <w:jc w:val="center"/>
                      </w:pPr>
                      <w:r>
                        <w:t>Voeding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49C1FCA7" wp14:editId="320676B3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287CC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Voeding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FCA7" id="_x0000_s1036" type="#_x0000_t202" style="position:absolute;margin-left:90pt;margin-top:387.45pt;width:54pt;height:22.9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">
                <v:textbox>
                  <w:txbxContent>
                    <w:p w14:paraId="532287CC" w14:textId="77777777" w:rsidR="00432052" w:rsidRDefault="00432052" w:rsidP="00432052">
                      <w:pPr>
                        <w:jc w:val="center"/>
                      </w:pPr>
                      <w:r>
                        <w:t>Voeding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3D047750" wp14:editId="6F61FA12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14C6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Voeding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7750" id="_x0000_s1037" type="#_x0000_t202" style="position:absolute;margin-left:85.4pt;margin-top:27.75pt;width:54pt;height:22.9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">
                <v:textbox>
                  <w:txbxContent>
                    <w:p w14:paraId="691314C6" w14:textId="77777777" w:rsidR="00432052" w:rsidRDefault="00432052" w:rsidP="00432052">
                      <w:pPr>
                        <w:jc w:val="center"/>
                      </w:pPr>
                      <w:r>
                        <w:t>Voeding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1CC385B8" wp14:editId="13ED9D04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1634" id="Rechthoek 39" o:spid="_x0000_s1026" style="position:absolute;margin-left:238.4pt;margin-top:375.9pt;width:180.8pt;height:271.6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1DAD6CA2" wp14:editId="212D55F3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2DF6" id="Rechthoek 40" o:spid="_x0000_s1026" style="position:absolute;margin-left:25.7pt;margin-top:378.35pt;width:180.8pt;height:268.3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63470F9C" wp14:editId="382EC6B0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4C2B" id="Rechthoek 41" o:spid="_x0000_s1026" style="position:absolute;margin-left:233.5pt;margin-top:16.7pt;width:189.8pt;height:4in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58920CE" wp14:editId="28BC7AFE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E6CDA" id="Rechthoek 42" o:spid="_x0000_s1026" style="position:absolute;margin-left:20.8pt;margin-top:20.8pt;width:184.9pt;height:282.2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" filled="f" strokecolor="black [3213]" strokeweight="1.5pt"/>
            </w:pict>
          </mc:Fallback>
        </mc:AlternateContent>
      </w:r>
    </w:p>
    <w:p w14:paraId="6E11B378" w14:textId="77777777" w:rsidR="00432052" w:rsidRDefault="00432052" w:rsidP="00432052">
      <w:r>
        <w:lastRenderedPageBreak/>
        <w:t>Bijlage knipvel</w:t>
      </w:r>
    </w:p>
    <w:p w14:paraId="2BEECA74" w14:textId="0537ED31" w:rsidR="00432052" w:rsidRDefault="00432052" w:rsidP="00432052">
      <w:r>
        <w:t xml:space="preserve">Kwartet </w:t>
      </w:r>
      <w:r>
        <w:tab/>
        <w:t>afval</w:t>
      </w:r>
    </w:p>
    <w:p w14:paraId="02D9A1CE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61C73B5D" wp14:editId="333D3780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8AE33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afval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3B5D" id="_x0000_s1038" type="#_x0000_t202" style="position:absolute;margin-left:301pt;margin-top:24.95pt;width:54pt;height:22.9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">
                <v:textbox>
                  <w:txbxContent>
                    <w:p w14:paraId="4F18AE33" w14:textId="77777777" w:rsidR="00432052" w:rsidRDefault="00432052" w:rsidP="00432052">
                      <w:pPr>
                        <w:jc w:val="center"/>
                      </w:pPr>
                      <w:r>
                        <w:t>afval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4E8705BC" wp14:editId="2CF3EE24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19CA3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afval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05BC" id="_x0000_s1039" type="#_x0000_t202" style="position:absolute;margin-left:90pt;margin-top:387.45pt;width:54pt;height:22.9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7bKQIAAEs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">
                <v:textbox>
                  <w:txbxContent>
                    <w:p w14:paraId="1FA19CA3" w14:textId="77777777" w:rsidR="00432052" w:rsidRDefault="00432052" w:rsidP="00432052">
                      <w:pPr>
                        <w:jc w:val="center"/>
                      </w:pPr>
                      <w:r>
                        <w:t>afval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2503A3B0" wp14:editId="17AB4ACA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8295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afval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A3B0" id="_x0000_s1040" type="#_x0000_t202" style="position:absolute;margin-left:85.4pt;margin-top:27.75pt;width:54pt;height:22.9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">
                <v:textbox>
                  <w:txbxContent>
                    <w:p w14:paraId="042E8295" w14:textId="77777777" w:rsidR="00432052" w:rsidRDefault="00432052" w:rsidP="00432052">
                      <w:pPr>
                        <w:jc w:val="center"/>
                      </w:pPr>
                      <w:r>
                        <w:t>afval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2160F589" wp14:editId="1FB84D8E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3B4D" id="Rechthoek 47" o:spid="_x0000_s1026" style="position:absolute;margin-left:238.4pt;margin-top:375.9pt;width:180.8pt;height:271.6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7C8410AE" wp14:editId="7180EA14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89FE2" id="Rechthoek 48" o:spid="_x0000_s1026" style="position:absolute;margin-left:25.7pt;margin-top:378.35pt;width:180.8pt;height:268.3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9A0FFAB" wp14:editId="307D2D72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2BB0" id="Rechthoek 49" o:spid="_x0000_s1026" style="position:absolute;margin-left:233.5pt;margin-top:16.7pt;width:189.8pt;height:4in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4D453EA9" wp14:editId="7481C7D6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C6E7" id="Rechthoek 50" o:spid="_x0000_s1026" style="position:absolute;margin-left:20.8pt;margin-top:20.8pt;width:184.9pt;height:282.25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" filled="f" strokecolor="black [3213]" strokeweight="1.5pt"/>
            </w:pict>
          </mc:Fallback>
        </mc:AlternateContent>
      </w:r>
    </w:p>
    <w:p w14:paraId="3B26DD2B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31DC52E8" wp14:editId="6C6552FD">
                <wp:simplePos x="0" y="0"/>
                <wp:positionH relativeFrom="column">
                  <wp:posOffset>3855085</wp:posOffset>
                </wp:positionH>
                <wp:positionV relativeFrom="paragraph">
                  <wp:posOffset>4586817</wp:posOffset>
                </wp:positionV>
                <wp:extent cx="685800" cy="290830"/>
                <wp:effectExtent l="0" t="0" r="19050" b="13970"/>
                <wp:wrapSquare wrapText="bothSides"/>
                <wp:docPr id="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7C68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afval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52E8" id="_x0000_s1041" type="#_x0000_t202" style="position:absolute;margin-left:303.55pt;margin-top:361.15pt;width:54pt;height:22.9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tEKQ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">
                <v:textbox>
                  <w:txbxContent>
                    <w:p w14:paraId="46197C68" w14:textId="77777777" w:rsidR="00432052" w:rsidRDefault="00432052" w:rsidP="00432052">
                      <w:pPr>
                        <w:jc w:val="center"/>
                      </w:pPr>
                      <w:r>
                        <w:t>afval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lastRenderedPageBreak/>
        <w:t>Bijlage knipvel</w:t>
      </w:r>
    </w:p>
    <w:p w14:paraId="72211142" w14:textId="77777777" w:rsidR="00432052" w:rsidRDefault="00432052" w:rsidP="00432052">
      <w:r>
        <w:t xml:space="preserve">Kwartet </w:t>
      </w:r>
      <w:r>
        <w:tab/>
        <w:t>bouw</w:t>
      </w:r>
    </w:p>
    <w:p w14:paraId="799FFE5F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062DA368" wp14:editId="1FE28B0D">
                <wp:simplePos x="0" y="0"/>
                <wp:positionH relativeFrom="column">
                  <wp:posOffset>3855085</wp:posOffset>
                </wp:positionH>
                <wp:positionV relativeFrom="paragraph">
                  <wp:posOffset>4872567</wp:posOffset>
                </wp:positionV>
                <wp:extent cx="685800" cy="290830"/>
                <wp:effectExtent l="0" t="0" r="19050" b="1397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4E4C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A368" id="_x0000_s1042" type="#_x0000_t202" style="position:absolute;margin-left:303.55pt;margin-top:383.65pt;width:54pt;height:22.9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wBKQ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">
                <v:textbox>
                  <w:txbxContent>
                    <w:p w14:paraId="0D6E4E4C" w14:textId="77777777" w:rsidR="00432052" w:rsidRDefault="00432052" w:rsidP="00432052">
                      <w:pPr>
                        <w:jc w:val="center"/>
                      </w:pPr>
                      <w:r>
                        <w:t>bouw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 wp14:anchorId="50FD2306" wp14:editId="1A358AF4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CD6D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306" id="_x0000_s1043" type="#_x0000_t202" style="position:absolute;margin-left:301pt;margin-top:24.95pt;width:54pt;height:22.9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">
                <v:textbox>
                  <w:txbxContent>
                    <w:p w14:paraId="3171CD6D" w14:textId="77777777" w:rsidR="00432052" w:rsidRDefault="00432052" w:rsidP="00432052">
                      <w:pPr>
                        <w:jc w:val="center"/>
                      </w:pPr>
                      <w:r>
                        <w:t>bouw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 wp14:anchorId="13206A17" wp14:editId="5D92B7B7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6959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6A17" id="_x0000_s1044" type="#_x0000_t202" style="position:absolute;margin-left:90pt;margin-top:387.45pt;width:54pt;height:22.9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">
                <v:textbox>
                  <w:txbxContent>
                    <w:p w14:paraId="12C96959" w14:textId="77777777" w:rsidR="00432052" w:rsidRDefault="00432052" w:rsidP="00432052">
                      <w:pPr>
                        <w:jc w:val="center"/>
                      </w:pPr>
                      <w:r>
                        <w:t>bouw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609ECCA2" wp14:editId="471D44EF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1AD7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bouw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CCA2" id="_x0000_s1045" type="#_x0000_t202" style="position:absolute;margin-left:85.4pt;margin-top:27.75pt;width:54pt;height:22.9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TtKg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">
                <v:textbox>
                  <w:txbxContent>
                    <w:p w14:paraId="19691AD7" w14:textId="77777777" w:rsidR="00432052" w:rsidRDefault="00432052" w:rsidP="00432052">
                      <w:pPr>
                        <w:jc w:val="center"/>
                      </w:pPr>
                      <w:r>
                        <w:t>bouw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48EA55BF" wp14:editId="60E860D1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5D92" id="Rechthoek 55" o:spid="_x0000_s1026" style="position:absolute;margin-left:238.4pt;margin-top:375.9pt;width:180.8pt;height:271.65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4DD7295C" wp14:editId="525A9CCA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188B" id="Rechthoek 56" o:spid="_x0000_s1026" style="position:absolute;margin-left:25.7pt;margin-top:378.35pt;width:180.8pt;height:268.35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793DE093" wp14:editId="55DD5685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1261" id="Rechthoek 57" o:spid="_x0000_s1026" style="position:absolute;margin-left:233.5pt;margin-top:16.7pt;width:189.8pt;height:4in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74D148B" wp14:editId="5319E55F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CFAF2" id="Rechthoek 58" o:spid="_x0000_s1026" style="position:absolute;margin-left:20.8pt;margin-top:20.8pt;width:184.9pt;height:282.2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" filled="f" strokecolor="black [3213]" strokeweight="1.5pt"/>
            </w:pict>
          </mc:Fallback>
        </mc:AlternateContent>
      </w:r>
    </w:p>
    <w:p w14:paraId="5032C818" w14:textId="77777777" w:rsidR="00432052" w:rsidRDefault="00432052" w:rsidP="00432052">
      <w:r>
        <w:lastRenderedPageBreak/>
        <w:t>Bijlage knipvel</w:t>
      </w:r>
    </w:p>
    <w:p w14:paraId="09EE7AED" w14:textId="77777777" w:rsidR="00432052" w:rsidRDefault="00432052" w:rsidP="00432052">
      <w:r>
        <w:t xml:space="preserve">Kwartet </w:t>
      </w:r>
      <w:r>
        <w:tab/>
        <w:t>kleding</w:t>
      </w:r>
    </w:p>
    <w:p w14:paraId="1CEE85AE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83680" behindDoc="0" locked="0" layoutInCell="1" allowOverlap="1" wp14:anchorId="2381554A" wp14:editId="33B1C150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07BF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554A" id="_x0000_s1046" type="#_x0000_t202" style="position:absolute;margin-left:301pt;margin-top:24.95pt;width:54pt;height:22.9pt;z-index:25178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0KKg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">
                <v:textbox>
                  <w:txbxContent>
                    <w:p w14:paraId="1A7207BF" w14:textId="77777777" w:rsidR="00432052" w:rsidRDefault="00432052" w:rsidP="00432052">
                      <w:pPr>
                        <w:jc w:val="center"/>
                      </w:pPr>
                      <w:r>
                        <w:t>kleding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4551F434" wp14:editId="74123612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414BF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F434" id="_x0000_s1047" type="#_x0000_t202" style="position:absolute;margin-left:90pt;margin-top:387.45pt;width:54pt;height:22.9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">
                <v:textbox>
                  <w:txbxContent>
                    <w:p w14:paraId="4A3414BF" w14:textId="77777777" w:rsidR="00432052" w:rsidRDefault="00432052" w:rsidP="00432052">
                      <w:pPr>
                        <w:jc w:val="center"/>
                      </w:pPr>
                      <w:r>
                        <w:t>kleding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79B13FCE" wp14:editId="1FE9B800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F1B1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3FCE" id="_x0000_s1048" type="#_x0000_t202" style="position:absolute;margin-left:85.4pt;margin-top:27.75pt;width:54pt;height:22.9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">
                <v:textbox>
                  <w:txbxContent>
                    <w:p w14:paraId="423FF1B1" w14:textId="77777777" w:rsidR="00432052" w:rsidRDefault="00432052" w:rsidP="00432052">
                      <w:pPr>
                        <w:jc w:val="center"/>
                      </w:pPr>
                      <w:r>
                        <w:t>kleding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64449CB5" wp14:editId="373CBB40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C277" id="Rechthoek 63" o:spid="_x0000_s1026" style="position:absolute;margin-left:238.4pt;margin-top:375.9pt;width:180.8pt;height:271.65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2FE84484" wp14:editId="7C99539E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192" name="Rechthoe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DF14D" id="Rechthoek 192" o:spid="_x0000_s1026" style="position:absolute;margin-left:25.7pt;margin-top:378.35pt;width:180.8pt;height:268.3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2129C22C" wp14:editId="5A0AC981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193" name="Rechthoe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2F70" id="Rechthoek 193" o:spid="_x0000_s1026" style="position:absolute;margin-left:233.5pt;margin-top:16.7pt;width:189.8pt;height:4in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6AE14A8E" wp14:editId="5FF60A9E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194" name="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432A" id="Rechthoek 194" o:spid="_x0000_s1026" style="position:absolute;margin-left:20.8pt;margin-top:20.8pt;width:184.9pt;height:282.25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" filled="f" strokecolor="black [3213]" strokeweight="1.5pt"/>
            </w:pict>
          </mc:Fallback>
        </mc:AlternateContent>
      </w:r>
    </w:p>
    <w:p w14:paraId="058B24CE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81632" behindDoc="0" locked="0" layoutInCell="1" allowOverlap="1" wp14:anchorId="7D0231ED" wp14:editId="58424BD4">
                <wp:simplePos x="0" y="0"/>
                <wp:positionH relativeFrom="column">
                  <wp:posOffset>3855085</wp:posOffset>
                </wp:positionH>
                <wp:positionV relativeFrom="paragraph">
                  <wp:posOffset>4578562</wp:posOffset>
                </wp:positionV>
                <wp:extent cx="685800" cy="290830"/>
                <wp:effectExtent l="0" t="0" r="19050" b="13970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D468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31ED" id="_x0000_s1049" type="#_x0000_t202" style="position:absolute;margin-left:303.55pt;margin-top:360.5pt;width:54pt;height:22.9pt;z-index:25178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">
                <v:textbox>
                  <w:txbxContent>
                    <w:p w14:paraId="5859D468" w14:textId="77777777" w:rsidR="00432052" w:rsidRDefault="00432052" w:rsidP="00432052">
                      <w:pPr>
                        <w:jc w:val="center"/>
                      </w:pPr>
                      <w:r>
                        <w:t>kleding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C62428E" w14:textId="77777777" w:rsidR="00432052" w:rsidRDefault="00432052" w:rsidP="00432052">
      <w:r>
        <w:lastRenderedPageBreak/>
        <w:t>Bijlage knipvel</w:t>
      </w:r>
    </w:p>
    <w:p w14:paraId="460F95FA" w14:textId="77777777" w:rsidR="00432052" w:rsidRDefault="00432052" w:rsidP="00432052">
      <w:r>
        <w:t xml:space="preserve">Kwartet </w:t>
      </w:r>
      <w:r>
        <w:tab/>
        <w:t>Vakantie</w:t>
      </w:r>
    </w:p>
    <w:p w14:paraId="5EF978ED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0263F23D" wp14:editId="4F50C90E">
                <wp:simplePos x="0" y="0"/>
                <wp:positionH relativeFrom="column">
                  <wp:posOffset>3855085</wp:posOffset>
                </wp:positionH>
                <wp:positionV relativeFrom="paragraph">
                  <wp:posOffset>4872567</wp:posOffset>
                </wp:positionV>
                <wp:extent cx="685800" cy="290830"/>
                <wp:effectExtent l="0" t="0" r="19050" b="1397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B602" w14:textId="77777777" w:rsidR="00432052" w:rsidRDefault="00432052" w:rsidP="00432052">
                            <w:r>
                              <w:t>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F23D" id="_x0000_s1050" type="#_x0000_t202" style="position:absolute;margin-left:303.55pt;margin-top:383.65pt;width:54pt;height:22.9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ZeKA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">
                <v:textbox>
                  <w:txbxContent>
                    <w:p w14:paraId="0829B602" w14:textId="77777777" w:rsidR="00432052" w:rsidRDefault="00432052" w:rsidP="00432052">
                      <w:r>
                        <w:t>vakantie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693DEF15" wp14:editId="0809F709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86B3" w14:textId="77777777" w:rsidR="00432052" w:rsidRDefault="00432052" w:rsidP="00432052">
                            <w:r>
                              <w:t>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EF15" id="_x0000_s1051" type="#_x0000_t202" style="position:absolute;margin-left:301pt;margin-top:24.95pt;width:54pt;height:22.9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">
                <v:textbox>
                  <w:txbxContent>
                    <w:p w14:paraId="5A8F86B3" w14:textId="77777777" w:rsidR="00432052" w:rsidRDefault="00432052" w:rsidP="00432052">
                      <w:r>
                        <w:t>vakantie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0156D829" wp14:editId="7BAF3FBC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06C20" w14:textId="77777777" w:rsidR="00432052" w:rsidRDefault="00432052" w:rsidP="00432052">
                            <w:r>
                              <w:t>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D829" id="_x0000_s1052" type="#_x0000_t202" style="position:absolute;margin-left:90pt;margin-top:387.45pt;width:54pt;height:22.9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/gKA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">
                <v:textbox>
                  <w:txbxContent>
                    <w:p w14:paraId="69306C20" w14:textId="77777777" w:rsidR="00432052" w:rsidRDefault="00432052" w:rsidP="00432052">
                      <w:r>
                        <w:t>vakantie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0D2CFAE6" wp14:editId="11A20247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BE23" w14:textId="77777777" w:rsidR="00432052" w:rsidRDefault="00432052" w:rsidP="00432052">
                            <w:r>
                              <w:t>vakantie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FAE6" id="_x0000_s1053" type="#_x0000_t202" style="position:absolute;margin-left:85.4pt;margin-top:27.75pt;width:54pt;height:22.9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">
                <v:textbox>
                  <w:txbxContent>
                    <w:p w14:paraId="7D0DBE23" w14:textId="77777777" w:rsidR="00432052" w:rsidRDefault="00432052" w:rsidP="00432052">
                      <w:r>
                        <w:t>vakantie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0F3E2487" wp14:editId="5E0C1480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E573" id="Rechthoek 31" o:spid="_x0000_s1026" style="position:absolute;margin-left:238.4pt;margin-top:375.9pt;width:180.8pt;height:271.6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107B5AF4" wp14:editId="675CFE0F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DEC8B" id="Rechthoek 32" o:spid="_x0000_s1026" style="position:absolute;margin-left:25.7pt;margin-top:378.35pt;width:180.8pt;height:268.35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758B60DC" wp14:editId="7F0FC8D6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42C0E" id="Rechthoek 33" o:spid="_x0000_s1026" style="position:absolute;margin-left:233.5pt;margin-top:16.7pt;width:189.8pt;height:4in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1B98AFC2" wp14:editId="4B9B5C40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5547" id="Rechthoek 34" o:spid="_x0000_s1026" style="position:absolute;margin-left:20.8pt;margin-top:20.8pt;width:184.9pt;height:282.2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" filled="f" strokecolor="black [3213]" strokeweight="1.5pt"/>
            </w:pict>
          </mc:Fallback>
        </mc:AlternateContent>
      </w:r>
    </w:p>
    <w:p w14:paraId="24A656C5" w14:textId="77777777" w:rsidR="00432052" w:rsidRDefault="00432052" w:rsidP="00432052">
      <w:r>
        <w:lastRenderedPageBreak/>
        <w:t>Bijlage knipvel</w:t>
      </w:r>
    </w:p>
    <w:p w14:paraId="23A10586" w14:textId="77777777" w:rsidR="00432052" w:rsidRDefault="00432052" w:rsidP="00432052">
      <w:r>
        <w:t xml:space="preserve">Kwartet </w:t>
      </w:r>
      <w:r>
        <w:tab/>
        <w:t>Arbeid</w:t>
      </w:r>
    </w:p>
    <w:p w14:paraId="735DAEF5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222ED4A0" wp14:editId="799FBBA3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2D23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Arbeid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D4A0" id="_x0000_s1054" type="#_x0000_t202" style="position:absolute;margin-left:301pt;margin-top:24.95pt;width:54pt;height:22.9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">
                <v:textbox>
                  <w:txbxContent>
                    <w:p w14:paraId="3AE72D23" w14:textId="77777777" w:rsidR="00432052" w:rsidRDefault="00432052" w:rsidP="00432052">
                      <w:pPr>
                        <w:jc w:val="center"/>
                      </w:pPr>
                      <w:r>
                        <w:t>Arbeid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7FEE6149" wp14:editId="77171E22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614A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Arbeid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6149" id="_x0000_s1055" type="#_x0000_t202" style="position:absolute;margin-left:90pt;margin-top:387.45pt;width:54pt;height:22.9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/KKQ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">
                <v:textbox>
                  <w:txbxContent>
                    <w:p w14:paraId="1CA7614A" w14:textId="77777777" w:rsidR="00432052" w:rsidRDefault="00432052" w:rsidP="00432052">
                      <w:pPr>
                        <w:jc w:val="center"/>
                      </w:pPr>
                      <w:r>
                        <w:t>Arbeid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4CEBFEDA" wp14:editId="149CDED2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E8FE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Arbeid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FEDA" id="_x0000_s1056" type="#_x0000_t202" style="position:absolute;margin-left:85.4pt;margin-top:27.75pt;width:54pt;height:22.9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7rKQ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">
                <v:textbox>
                  <w:txbxContent>
                    <w:p w14:paraId="6E49E8FE" w14:textId="77777777" w:rsidR="00432052" w:rsidRDefault="00432052" w:rsidP="00432052">
                      <w:pPr>
                        <w:jc w:val="center"/>
                      </w:pPr>
                      <w:r>
                        <w:t>Arbeid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611CC7CC" wp14:editId="2829CF14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A8888" id="Rechthoek 23" o:spid="_x0000_s1026" style="position:absolute;margin-left:238.4pt;margin-top:375.9pt;width:180.8pt;height:271.6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66F9F04E" wp14:editId="1D84C976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421D7" id="Rechthoek 24" o:spid="_x0000_s1026" style="position:absolute;margin-left:25.7pt;margin-top:378.35pt;width:180.8pt;height:268.3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0A3187A4" wp14:editId="292D54E7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4EF2C" id="Rechthoek 25" o:spid="_x0000_s1026" style="position:absolute;margin-left:233.5pt;margin-top:16.7pt;width:189.8pt;height:4in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B1EEFD8" wp14:editId="7CE407B5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60F6" id="Rechthoek 26" o:spid="_x0000_s1026" style="position:absolute;margin-left:20.8pt;margin-top:20.8pt;width:184.9pt;height:282.2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" filled="f" strokecolor="black [3213]" strokeweight="1.5pt"/>
            </w:pict>
          </mc:Fallback>
        </mc:AlternateContent>
      </w:r>
    </w:p>
    <w:p w14:paraId="6C0DDF91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5308AD94" wp14:editId="0EF7E64D">
                <wp:simplePos x="0" y="0"/>
                <wp:positionH relativeFrom="column">
                  <wp:posOffset>3855085</wp:posOffset>
                </wp:positionH>
                <wp:positionV relativeFrom="paragraph">
                  <wp:posOffset>4586817</wp:posOffset>
                </wp:positionV>
                <wp:extent cx="685800" cy="290830"/>
                <wp:effectExtent l="0" t="0" r="19050" b="1397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BE2B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Arbeid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AD94" id="_x0000_s1057" type="#_x0000_t202" style="position:absolute;margin-left:303.55pt;margin-top:361.15pt;width:54pt;height:22.9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">
                <v:textbox>
                  <w:txbxContent>
                    <w:p w14:paraId="504FBE2B" w14:textId="77777777" w:rsidR="00432052" w:rsidRDefault="00432052" w:rsidP="00432052">
                      <w:pPr>
                        <w:jc w:val="center"/>
                      </w:pPr>
                      <w:r>
                        <w:t>Arbeid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533C373" w14:textId="77777777" w:rsidR="00432052" w:rsidRDefault="00432052" w:rsidP="00432052">
      <w:r>
        <w:lastRenderedPageBreak/>
        <w:t>Bijlage knipvel</w:t>
      </w:r>
    </w:p>
    <w:p w14:paraId="6B46B389" w14:textId="77777777" w:rsidR="00432052" w:rsidRDefault="00432052" w:rsidP="00432052">
      <w:r>
        <w:t xml:space="preserve">Kwartet </w:t>
      </w:r>
      <w:r>
        <w:tab/>
        <w:t>Energie</w:t>
      </w:r>
    </w:p>
    <w:p w14:paraId="12628456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574AE227" wp14:editId="6ED2C543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F6E9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E227" id="_x0000_s1058" type="#_x0000_t202" style="position:absolute;margin-left:301pt;margin-top:24.95pt;width:54pt;height:22.9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">
                <v:textbox>
                  <w:txbxContent>
                    <w:p w14:paraId="001BF6E9" w14:textId="77777777" w:rsidR="00432052" w:rsidRDefault="00432052" w:rsidP="00432052">
                      <w:pPr>
                        <w:jc w:val="center"/>
                      </w:pPr>
                      <w:r>
                        <w:t>Energie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26E6860A" wp14:editId="74B0FA48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D664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860A" id="_x0000_s1059" type="#_x0000_t202" style="position:absolute;margin-left:90pt;margin-top:387.45pt;width:54pt;height:22.9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">
                <v:textbox>
                  <w:txbxContent>
                    <w:p w14:paraId="527AD664" w14:textId="77777777" w:rsidR="00432052" w:rsidRDefault="00432052" w:rsidP="00432052">
                      <w:pPr>
                        <w:jc w:val="center"/>
                      </w:pPr>
                      <w:r>
                        <w:t>Energie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447E9564" wp14:editId="4735F345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0AB0B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9564" id="_x0000_s1060" type="#_x0000_t202" style="position:absolute;margin-left:85.4pt;margin-top:27.75pt;width:54pt;height:22.9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G/KQIAAEw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">
                <v:textbox>
                  <w:txbxContent>
                    <w:p w14:paraId="3210AB0B" w14:textId="77777777" w:rsidR="00432052" w:rsidRDefault="00432052" w:rsidP="00432052">
                      <w:pPr>
                        <w:jc w:val="center"/>
                      </w:pPr>
                      <w:r>
                        <w:t>Energie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7BC28504" wp14:editId="7075DA52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6B27D" id="Rechthoek 15" o:spid="_x0000_s1026" style="position:absolute;margin-left:238.4pt;margin-top:375.9pt;width:180.8pt;height:271.6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74455CF8" wp14:editId="240C8690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D0D68" id="Rechthoek 16" o:spid="_x0000_s1026" style="position:absolute;margin-left:25.7pt;margin-top:378.35pt;width:180.8pt;height:268.35pt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F930E85" wp14:editId="17A0AD61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7D27" id="Rechthoek 17" o:spid="_x0000_s1026" style="position:absolute;margin-left:233.5pt;margin-top:16.7pt;width:189.8pt;height:4in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0A282A66" wp14:editId="41EF3B75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9035" id="Rechthoek 18" o:spid="_x0000_s1026" style="position:absolute;margin-left:20.8pt;margin-top:20.8pt;width:184.9pt;height:282.2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" filled="f" strokecolor="black [3213]" strokeweight="1.5pt"/>
            </w:pict>
          </mc:Fallback>
        </mc:AlternateContent>
      </w:r>
    </w:p>
    <w:p w14:paraId="687B8A91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11C8DE62" wp14:editId="62081823">
                <wp:simplePos x="0" y="0"/>
                <wp:positionH relativeFrom="column">
                  <wp:posOffset>3855085</wp:posOffset>
                </wp:positionH>
                <wp:positionV relativeFrom="paragraph">
                  <wp:posOffset>4586817</wp:posOffset>
                </wp:positionV>
                <wp:extent cx="685800" cy="290830"/>
                <wp:effectExtent l="0" t="0" r="19050" b="1397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28F" w14:textId="77777777" w:rsidR="00432052" w:rsidRDefault="00432052" w:rsidP="00432052">
                            <w:pPr>
                              <w:jc w:val="center"/>
                            </w:pPr>
                            <w:r>
                              <w:t>Energie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DE62" id="_x0000_s1061" type="#_x0000_t202" style="position:absolute;margin-left:303.55pt;margin-top:361.15pt;width:54pt;height:22.9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">
                <v:textbox>
                  <w:txbxContent>
                    <w:p w14:paraId="4938A28F" w14:textId="77777777" w:rsidR="00432052" w:rsidRDefault="00432052" w:rsidP="00432052">
                      <w:pPr>
                        <w:jc w:val="center"/>
                      </w:pPr>
                      <w:r>
                        <w:t>Energie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7EA1E0F" w14:textId="77777777" w:rsidR="00432052" w:rsidRDefault="00432052" w:rsidP="00432052">
      <w:r>
        <w:lastRenderedPageBreak/>
        <w:t>Bijlage knipvel</w:t>
      </w:r>
    </w:p>
    <w:p w14:paraId="667FC6C6" w14:textId="77777777" w:rsidR="00432052" w:rsidRDefault="00432052" w:rsidP="00432052">
      <w:r>
        <w:t xml:space="preserve">Kwartet </w:t>
      </w:r>
      <w:r>
        <w:tab/>
        <w:t>Vervoer</w:t>
      </w:r>
    </w:p>
    <w:p w14:paraId="4EF97B90" w14:textId="77777777" w:rsidR="00432052" w:rsidRDefault="00432052" w:rsidP="00432052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6B92DBF1" wp14:editId="7C0C9599">
                <wp:simplePos x="0" y="0"/>
                <wp:positionH relativeFrom="column">
                  <wp:posOffset>3855085</wp:posOffset>
                </wp:positionH>
                <wp:positionV relativeFrom="paragraph">
                  <wp:posOffset>4872567</wp:posOffset>
                </wp:positionV>
                <wp:extent cx="685800" cy="290830"/>
                <wp:effectExtent l="0" t="0" r="19050" b="1397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2087" w14:textId="77777777" w:rsidR="00432052" w:rsidRDefault="00432052" w:rsidP="00432052">
                            <w:r>
                              <w:t>vervoer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DBF1" id="_x0000_s1062" type="#_x0000_t202" style="position:absolute;margin-left:303.55pt;margin-top:383.65pt;width:54pt;height:22.9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">
                <v:textbox>
                  <w:txbxContent>
                    <w:p w14:paraId="39EC2087" w14:textId="77777777" w:rsidR="00432052" w:rsidRDefault="00432052" w:rsidP="00432052">
                      <w:r>
                        <w:t>vervoer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09D401E6" wp14:editId="25599D03">
                <wp:simplePos x="0" y="0"/>
                <wp:positionH relativeFrom="column">
                  <wp:posOffset>3822931</wp:posOffset>
                </wp:positionH>
                <wp:positionV relativeFrom="paragraph">
                  <wp:posOffset>316865</wp:posOffset>
                </wp:positionV>
                <wp:extent cx="685800" cy="290830"/>
                <wp:effectExtent l="0" t="0" r="19050" b="1397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032B" w14:textId="77777777" w:rsidR="00432052" w:rsidRDefault="00432052" w:rsidP="00432052">
                            <w:r>
                              <w:t>vervoer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01E6" id="_x0000_s1063" type="#_x0000_t202" style="position:absolute;margin-left:301pt;margin-top:24.95pt;width:54pt;height:22.9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">
                <v:textbox>
                  <w:txbxContent>
                    <w:p w14:paraId="0BDA032B" w14:textId="77777777" w:rsidR="00432052" w:rsidRDefault="00432052" w:rsidP="00432052">
                      <w:r>
                        <w:t>vervoer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79E9485D" wp14:editId="058A148B">
                <wp:simplePos x="0" y="0"/>
                <wp:positionH relativeFrom="column">
                  <wp:posOffset>1143173</wp:posOffset>
                </wp:positionH>
                <wp:positionV relativeFrom="paragraph">
                  <wp:posOffset>4920672</wp:posOffset>
                </wp:positionV>
                <wp:extent cx="685800" cy="290830"/>
                <wp:effectExtent l="0" t="0" r="19050" b="1397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0BE3" w14:textId="77777777" w:rsidR="00432052" w:rsidRDefault="00432052" w:rsidP="00432052">
                            <w:r>
                              <w:t>Vervoer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485D" id="_x0000_s1064" type="#_x0000_t202" style="position:absolute;margin-left:90pt;margin-top:387.45pt;width:54pt;height:22.9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">
                <v:textbox>
                  <w:txbxContent>
                    <w:p w14:paraId="46960BE3" w14:textId="77777777" w:rsidR="00432052" w:rsidRDefault="00432052" w:rsidP="00432052">
                      <w:r>
                        <w:t>Vervoer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D42DC9C" wp14:editId="2916046C">
                <wp:simplePos x="0" y="0"/>
                <wp:positionH relativeFrom="column">
                  <wp:posOffset>1084869</wp:posOffset>
                </wp:positionH>
                <wp:positionV relativeFrom="paragraph">
                  <wp:posOffset>352310</wp:posOffset>
                </wp:positionV>
                <wp:extent cx="685800" cy="290830"/>
                <wp:effectExtent l="0" t="0" r="1905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485D" w14:textId="77777777" w:rsidR="00432052" w:rsidRDefault="00432052" w:rsidP="00432052">
                            <w:r>
                              <w:t>Vervoer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DC9C" id="_x0000_s1065" type="#_x0000_t202" style="position:absolute;margin-left:85.4pt;margin-top:27.75pt;width:54pt;height:22.9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">
                <v:textbox>
                  <w:txbxContent>
                    <w:p w14:paraId="5474485D" w14:textId="77777777" w:rsidR="00432052" w:rsidRDefault="00432052" w:rsidP="00432052">
                      <w:r>
                        <w:t>Vervoer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4CB45C1B" wp14:editId="3E3E4C7A">
                <wp:simplePos x="0" y="0"/>
                <wp:positionH relativeFrom="column">
                  <wp:posOffset>3027969</wp:posOffset>
                </wp:positionH>
                <wp:positionV relativeFrom="paragraph">
                  <wp:posOffset>4773641</wp:posOffset>
                </wp:positionV>
                <wp:extent cx="2296160" cy="3449782"/>
                <wp:effectExtent l="0" t="0" r="27940" b="17780"/>
                <wp:wrapNone/>
                <wp:docPr id="199" name="Rechthoe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497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6DCB" id="Rechthoek 199" o:spid="_x0000_s1026" style="position:absolute;margin-left:238.4pt;margin-top:375.9pt;width:180.8pt;height:271.6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708C7E6" wp14:editId="26E9ABC2">
                <wp:simplePos x="0" y="0"/>
                <wp:positionH relativeFrom="column">
                  <wp:posOffset>326332</wp:posOffset>
                </wp:positionH>
                <wp:positionV relativeFrom="paragraph">
                  <wp:posOffset>4804814</wp:posOffset>
                </wp:positionV>
                <wp:extent cx="2296160" cy="3408218"/>
                <wp:effectExtent l="0" t="0" r="27940" b="20955"/>
                <wp:wrapNone/>
                <wp:docPr id="200" name="Rechthoe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3408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2DE8" id="Rechthoek 200" o:spid="_x0000_s1026" style="position:absolute;margin-left:25.7pt;margin-top:378.35pt;width:180.8pt;height:268.3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D6EE5D9" wp14:editId="5274B4C3">
                <wp:simplePos x="0" y="0"/>
                <wp:positionH relativeFrom="column">
                  <wp:posOffset>2965623</wp:posOffset>
                </wp:positionH>
                <wp:positionV relativeFrom="paragraph">
                  <wp:posOffset>212032</wp:posOffset>
                </wp:positionV>
                <wp:extent cx="2410691" cy="3657600"/>
                <wp:effectExtent l="0" t="0" r="27940" b="19050"/>
                <wp:wrapNone/>
                <wp:docPr id="201" name="Rechthoe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5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C551" id="Rechthoek 201" o:spid="_x0000_s1026" style="position:absolute;margin-left:233.5pt;margin-top:16.7pt;width:189.8pt;height:4in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" filled="f" strokecolor="black [3213]" strokeweight="1.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62476B4A" wp14:editId="68EBD68A">
                <wp:simplePos x="0" y="0"/>
                <wp:positionH relativeFrom="column">
                  <wp:posOffset>263987</wp:posOffset>
                </wp:positionH>
                <wp:positionV relativeFrom="paragraph">
                  <wp:posOffset>263987</wp:posOffset>
                </wp:positionV>
                <wp:extent cx="2348345" cy="3584863"/>
                <wp:effectExtent l="0" t="0" r="13970" b="15875"/>
                <wp:wrapNone/>
                <wp:docPr id="202" name="Rechthoe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345" cy="3584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284A" id="Rechthoek 202" o:spid="_x0000_s1026" style="position:absolute;margin-left:20.8pt;margin-top:20.8pt;width:184.9pt;height:282.2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" filled="f" strokecolor="black [3213]" strokeweight="1.5pt"/>
            </w:pict>
          </mc:Fallback>
        </mc:AlternateContent>
      </w:r>
    </w:p>
    <w:p w14:paraId="73C5E14D" w14:textId="77777777" w:rsidR="0079492E" w:rsidRPr="00AF126E" w:rsidRDefault="0079492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79492E" w:rsidRPr="00AF126E" w:rsidSect="00513B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36991" w14:textId="77777777" w:rsidR="00617F0C" w:rsidRDefault="00617F0C" w:rsidP="0036770B">
      <w:pPr>
        <w:spacing w:after="0" w:line="240" w:lineRule="auto"/>
      </w:pPr>
      <w:r>
        <w:separator/>
      </w:r>
    </w:p>
  </w:endnote>
  <w:endnote w:type="continuationSeparator" w:id="0">
    <w:p w14:paraId="2C90ADBA" w14:textId="77777777" w:rsidR="00617F0C" w:rsidRDefault="00617F0C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9CB8" w14:textId="77777777" w:rsidR="00F824A2" w:rsidRDefault="00F824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D11D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3A37E672" wp14:editId="0D9087D2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CB7460C" wp14:editId="1E0734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C725A" w14:textId="521EB39A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74D6D" w:rsidRPr="00574D6D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B7460C" id="Rechthoek 218" o:spid="_x0000_s1071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284C725A" w14:textId="521EB39A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74D6D" w:rsidRPr="00574D6D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7CD3" w14:textId="77777777" w:rsidR="00F824A2" w:rsidRDefault="00F824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59BC9" w14:textId="77777777" w:rsidR="00617F0C" w:rsidRDefault="00617F0C" w:rsidP="0036770B">
      <w:pPr>
        <w:spacing w:after="0" w:line="240" w:lineRule="auto"/>
      </w:pPr>
      <w:r>
        <w:separator/>
      </w:r>
    </w:p>
  </w:footnote>
  <w:footnote w:type="continuationSeparator" w:id="0">
    <w:p w14:paraId="745B24A1" w14:textId="77777777" w:rsidR="00617F0C" w:rsidRDefault="00617F0C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7E94" w14:textId="77777777" w:rsidR="00F824A2" w:rsidRDefault="00F824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DD16" w14:textId="07A4A265" w:rsidR="001C46D2" w:rsidRDefault="00432052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777EB8" wp14:editId="1F8D762A">
              <wp:simplePos x="0" y="0"/>
              <wp:positionH relativeFrom="column">
                <wp:posOffset>1853565</wp:posOffset>
              </wp:positionH>
              <wp:positionV relativeFrom="paragraph">
                <wp:posOffset>-129540</wp:posOffset>
              </wp:positionV>
              <wp:extent cx="1512570" cy="690880"/>
              <wp:effectExtent l="0" t="0" r="11430" b="1397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2570" cy="690880"/>
                        <a:chOff x="-269300" y="0"/>
                        <a:chExt cx="1421444" cy="690880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-269300" y="0"/>
                          <a:ext cx="1021306" cy="690880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81677" w14:textId="19CDB728" w:rsidR="00432052" w:rsidRPr="00432052" w:rsidRDefault="00432052" w:rsidP="0043205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3205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Voorbereiding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op eindopdracht</w:t>
                            </w:r>
                          </w:p>
                          <w:p w14:paraId="16EEF68C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691032" y="0"/>
                          <a:ext cx="461112" cy="69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FCF05" w14:textId="77777777" w:rsidR="00574D6D" w:rsidRDefault="00432052" w:rsidP="00432052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574D6D">
                              <w:rPr>
                                <w:rFonts w:ascii="Cambria" w:hAnsi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Per</w:t>
                            </w:r>
                          </w:p>
                          <w:p w14:paraId="7171E25B" w14:textId="332FC330" w:rsidR="001C46D2" w:rsidRPr="00574D6D" w:rsidRDefault="00432052" w:rsidP="00432052">
                            <w:pPr>
                              <w:spacing w:before="120"/>
                              <w:jc w:val="center"/>
                              <w:rPr>
                                <w:rFonts w:ascii="Cambria" w:hAnsi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574D6D">
                              <w:rPr>
                                <w:rFonts w:ascii="Cambria" w:hAnsi="Cambri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77EB8" id="Groep 5" o:spid="_x0000_s1066" style="position:absolute;margin-left:145.95pt;margin-top:-10.2pt;width:119.1pt;height:54.4pt;z-index:251665408;mso-width-relative:margin;mso-height-relative:margin" coordorigin="-2693" coordsize="14214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">
              <v:rect id="Rechthoek 2" o:spid="_x0000_s1067" style="position:absolute;left:-2693;width:10213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25181677" w14:textId="19CDB728" w:rsidR="00432052" w:rsidRPr="00432052" w:rsidRDefault="00432052" w:rsidP="00432052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32052">
                        <w:rPr>
                          <w:rFonts w:ascii="Cambria" w:hAnsi="Cambria"/>
                          <w:b/>
                          <w:color w:val="FFFFFF" w:themeColor="background1"/>
                          <w:sz w:val="20"/>
                          <w:szCs w:val="20"/>
                        </w:rPr>
                        <w:t>Voorbereiding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0"/>
                          <w:szCs w:val="20"/>
                        </w:rPr>
                        <w:t>op eindopdracht</w:t>
                      </w:r>
                    </w:p>
                    <w:p w14:paraId="16EEF68C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68" style="position:absolute;left:6910;width:4611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4A5FCF05" w14:textId="77777777" w:rsidR="00574D6D" w:rsidRDefault="00432052" w:rsidP="00432052">
                      <w:pPr>
                        <w:spacing w:before="120"/>
                        <w:jc w:val="center"/>
                        <w:rPr>
                          <w:rFonts w:ascii="Cambria" w:hAnsi="Cambri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574D6D">
                        <w:rPr>
                          <w:rFonts w:ascii="Cambria" w:hAnsi="Cambria"/>
                          <w:color w:val="385623" w:themeColor="accent6" w:themeShade="80"/>
                          <w:sz w:val="20"/>
                          <w:szCs w:val="20"/>
                        </w:rPr>
                        <w:t>Per</w:t>
                      </w:r>
                    </w:p>
                    <w:p w14:paraId="7171E25B" w14:textId="332FC330" w:rsidR="001C46D2" w:rsidRPr="00574D6D" w:rsidRDefault="00432052" w:rsidP="00432052">
                      <w:pPr>
                        <w:spacing w:before="120"/>
                        <w:jc w:val="center"/>
                        <w:rPr>
                          <w:rFonts w:ascii="Cambria" w:hAnsi="Cambria"/>
                          <w:color w:val="385623" w:themeColor="accent6" w:themeShade="8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574D6D">
                        <w:rPr>
                          <w:rFonts w:ascii="Cambria" w:hAnsi="Cambria"/>
                          <w:color w:val="385623" w:themeColor="accent6" w:themeShade="8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71C35" wp14:editId="10A1C7AB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CE34E9" w14:textId="77777777" w:rsidR="001C46D2" w:rsidRPr="00CA4557" w:rsidRDefault="000654BC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Vergroening Stedelijke Omgeving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71C35" id="Rechthoek 3" o:spid="_x0000_s103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 fillcolor="#375623 [1609]" strokecolor="#375623 [1609]" strokeweight="1pt">
              <v:textbox>
                <w:txbxContent>
                  <w:p w14:paraId="19CE34E9" w14:textId="77777777" w:rsidR="001C46D2" w:rsidRPr="00CA4557" w:rsidRDefault="000654BC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Vergroening Stedelijke Omgeving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59741" wp14:editId="51F6A1EE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5659DB" w14:textId="09D46D1E" w:rsidR="001C46D2" w:rsidRPr="0036770B" w:rsidRDefault="00574D6D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Keuzeo</w:t>
                          </w:r>
                          <w:r w:rsidR="00432052"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pdracht Kwartet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759741" id="Rechthoek 1" o:spid="_x0000_s1070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 fillcolor="white [3212]" strokecolor="#375623 [1609]" strokeweight="1pt">
              <v:textbox>
                <w:txbxContent>
                  <w:p w14:paraId="575659DB" w14:textId="09D46D1E" w:rsidR="001C46D2" w:rsidRPr="0036770B" w:rsidRDefault="00574D6D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Keuzeo</w:t>
                    </w:r>
                    <w:r w:rsidR="00432052"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pdracht Kwartet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503D" w14:textId="77777777" w:rsidR="00F824A2" w:rsidRDefault="00F824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3E79"/>
    <w:multiLevelType w:val="hybridMultilevel"/>
    <w:tmpl w:val="DE4E0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BF4"/>
    <w:multiLevelType w:val="hybridMultilevel"/>
    <w:tmpl w:val="46382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372"/>
    <w:multiLevelType w:val="hybridMultilevel"/>
    <w:tmpl w:val="3DC89E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70D"/>
    <w:multiLevelType w:val="hybridMultilevel"/>
    <w:tmpl w:val="58F2A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77DCA"/>
    <w:multiLevelType w:val="hybridMultilevel"/>
    <w:tmpl w:val="F5BA7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2E16C3"/>
    <w:multiLevelType w:val="hybridMultilevel"/>
    <w:tmpl w:val="BBDA3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6EBF"/>
    <w:multiLevelType w:val="hybridMultilevel"/>
    <w:tmpl w:val="D9F07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F1636"/>
    <w:multiLevelType w:val="hybridMultilevel"/>
    <w:tmpl w:val="8A160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74C7B"/>
    <w:multiLevelType w:val="hybridMultilevel"/>
    <w:tmpl w:val="91500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5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04"/>
    <w:rsid w:val="00013413"/>
    <w:rsid w:val="00015F16"/>
    <w:rsid w:val="00016E7E"/>
    <w:rsid w:val="00046B92"/>
    <w:rsid w:val="0006038A"/>
    <w:rsid w:val="000654BC"/>
    <w:rsid w:val="000B7F62"/>
    <w:rsid w:val="001024E0"/>
    <w:rsid w:val="00132FEB"/>
    <w:rsid w:val="00144840"/>
    <w:rsid w:val="001572C9"/>
    <w:rsid w:val="00170EF1"/>
    <w:rsid w:val="001A5A75"/>
    <w:rsid w:val="001B32F4"/>
    <w:rsid w:val="001B543F"/>
    <w:rsid w:val="001B7CAB"/>
    <w:rsid w:val="001C46D2"/>
    <w:rsid w:val="001D052F"/>
    <w:rsid w:val="00257BD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432052"/>
    <w:rsid w:val="0043324B"/>
    <w:rsid w:val="00435985"/>
    <w:rsid w:val="004B05D9"/>
    <w:rsid w:val="004D7229"/>
    <w:rsid w:val="00513B8D"/>
    <w:rsid w:val="00574D6D"/>
    <w:rsid w:val="00585BED"/>
    <w:rsid w:val="005967CD"/>
    <w:rsid w:val="005B247C"/>
    <w:rsid w:val="00617F0C"/>
    <w:rsid w:val="00674E3A"/>
    <w:rsid w:val="006B0583"/>
    <w:rsid w:val="006B7333"/>
    <w:rsid w:val="006E10ED"/>
    <w:rsid w:val="006F1BFB"/>
    <w:rsid w:val="0079492E"/>
    <w:rsid w:val="007A5059"/>
    <w:rsid w:val="007D491C"/>
    <w:rsid w:val="00803466"/>
    <w:rsid w:val="00865A39"/>
    <w:rsid w:val="00884574"/>
    <w:rsid w:val="0089493B"/>
    <w:rsid w:val="008A780B"/>
    <w:rsid w:val="008B29C5"/>
    <w:rsid w:val="008C4B72"/>
    <w:rsid w:val="00900211"/>
    <w:rsid w:val="00914C04"/>
    <w:rsid w:val="00957993"/>
    <w:rsid w:val="009613AB"/>
    <w:rsid w:val="00975F9A"/>
    <w:rsid w:val="00983E9B"/>
    <w:rsid w:val="00983EFB"/>
    <w:rsid w:val="0099299A"/>
    <w:rsid w:val="009A3006"/>
    <w:rsid w:val="009C37B2"/>
    <w:rsid w:val="00A4004C"/>
    <w:rsid w:val="00A67315"/>
    <w:rsid w:val="00AA7DE1"/>
    <w:rsid w:val="00AD4E85"/>
    <w:rsid w:val="00AE30FF"/>
    <w:rsid w:val="00AF126E"/>
    <w:rsid w:val="00B11AE2"/>
    <w:rsid w:val="00B321C1"/>
    <w:rsid w:val="00BB7EE1"/>
    <w:rsid w:val="00BD4284"/>
    <w:rsid w:val="00BF35DD"/>
    <w:rsid w:val="00BF6527"/>
    <w:rsid w:val="00C71521"/>
    <w:rsid w:val="00CA4557"/>
    <w:rsid w:val="00CC4AA6"/>
    <w:rsid w:val="00CC6DAA"/>
    <w:rsid w:val="00D4491C"/>
    <w:rsid w:val="00DA3E5B"/>
    <w:rsid w:val="00DC15C6"/>
    <w:rsid w:val="00DD12BB"/>
    <w:rsid w:val="00E322E8"/>
    <w:rsid w:val="00E332CE"/>
    <w:rsid w:val="00E41D60"/>
    <w:rsid w:val="00EA6B63"/>
    <w:rsid w:val="00ED54BE"/>
    <w:rsid w:val="00F01678"/>
    <w:rsid w:val="00F55D45"/>
    <w:rsid w:val="00F824A2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EBF3"/>
  <w15:chartTrackingRefBased/>
  <w15:docId w15:val="{B9C0B236-ED93-4CFF-8D18-D32C15D8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Default">
    <w:name w:val="Default"/>
    <w:rsid w:val="0091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Vergroening%20Stedelijke%20Omgeving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1BE6-7EF0-4335-BF1D-F626EB7F2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84568-317B-4C40-8BDF-C0F247B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48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5</cp:revision>
  <cp:lastPrinted>2020-09-30T09:08:00Z</cp:lastPrinted>
  <dcterms:created xsi:type="dcterms:W3CDTF">2021-05-18T20:18:00Z</dcterms:created>
  <dcterms:modified xsi:type="dcterms:W3CDTF">2021-05-18T21:15:00Z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